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B6" w:rsidRDefault="00E042B6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alt="bel" style="position:absolute;left:0;text-align:left;margin-left:0;margin-top:-18pt;width:64.5pt;height:63pt;z-index:251658240;visibility:visible">
            <v:imagedata r:id="rId4" o:title=""/>
          </v:shape>
        </w:pict>
      </w:r>
      <w:r>
        <w:rPr>
          <w:b/>
          <w:bCs/>
          <w:sz w:val="24"/>
          <w:szCs w:val="24"/>
        </w:rPr>
        <w:t>MERSİN BÜYÜKŞEHİR</w:t>
      </w:r>
    </w:p>
    <w:p w:rsidR="00E042B6" w:rsidRDefault="00E042B6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E042B6" w:rsidRDefault="00E042B6" w:rsidP="00322B00">
      <w:pPr>
        <w:jc w:val="center"/>
        <w:rPr>
          <w:b/>
          <w:bCs/>
          <w:sz w:val="24"/>
          <w:szCs w:val="24"/>
        </w:rPr>
      </w:pPr>
    </w:p>
    <w:p w:rsidR="00E042B6" w:rsidRDefault="00E042B6" w:rsidP="00322B00">
      <w:pPr>
        <w:jc w:val="center"/>
        <w:rPr>
          <w:b/>
          <w:bCs/>
          <w:sz w:val="24"/>
          <w:szCs w:val="24"/>
        </w:rPr>
      </w:pPr>
    </w:p>
    <w:p w:rsidR="00E042B6" w:rsidRDefault="00E042B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Birleşim Sayısı : (2)</w:t>
      </w:r>
    </w:p>
    <w:p w:rsidR="00E042B6" w:rsidRDefault="00E042B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E042B6" w:rsidRPr="00813361" w:rsidRDefault="00E042B6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E042B6" w:rsidRDefault="00E042B6" w:rsidP="00ED7D7B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Karar Tarihi    : 18/07/2014</w:t>
      </w:r>
    </w:p>
    <w:p w:rsidR="00E042B6" w:rsidRPr="00611248" w:rsidRDefault="00E042B6" w:rsidP="00ED7D7B">
      <w:pPr>
        <w:pStyle w:val="Heading2"/>
        <w:rPr>
          <w:b w:val="0"/>
          <w:bCs w:val="0"/>
        </w:rPr>
      </w:pPr>
      <w:r>
        <w:rPr>
          <w:sz w:val="24"/>
          <w:szCs w:val="24"/>
        </w:rPr>
        <w:t>Karar Sayısı     : 312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E042B6" w:rsidRDefault="00E042B6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42B6" w:rsidRDefault="00E042B6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18/07/2014 Cuma Günü Belediye Başkanı Burhanettin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nda toplandı.</w:t>
      </w:r>
    </w:p>
    <w:p w:rsidR="00E042B6" w:rsidRDefault="00E042B6" w:rsidP="006F3F5E">
      <w:pPr>
        <w:jc w:val="both"/>
        <w:rPr>
          <w:sz w:val="24"/>
          <w:szCs w:val="24"/>
        </w:rPr>
      </w:pPr>
    </w:p>
    <w:p w:rsidR="00E042B6" w:rsidRPr="00232E0C" w:rsidRDefault="00E042B6" w:rsidP="007B0767">
      <w:pPr>
        <w:ind w:firstLine="708"/>
        <w:jc w:val="both"/>
        <w:rPr>
          <w:color w:val="000000"/>
          <w:sz w:val="24"/>
          <w:szCs w:val="24"/>
        </w:rPr>
      </w:pPr>
      <w:r w:rsidRPr="00232E0C">
        <w:rPr>
          <w:color w:val="000000"/>
          <w:sz w:val="24"/>
          <w:szCs w:val="24"/>
        </w:rPr>
        <w:t>Gündem maddesi gereğince; Teftiş Kurlu Başkanlığı’nın 17/07/2014 tarih ve 49498580-660-72 sayılı yazısı katip üye tarafından okundu.</w:t>
      </w:r>
    </w:p>
    <w:p w:rsidR="00E042B6" w:rsidRPr="00907594" w:rsidRDefault="00E042B6" w:rsidP="00322B00">
      <w:pPr>
        <w:jc w:val="both"/>
        <w:rPr>
          <w:sz w:val="24"/>
          <w:szCs w:val="24"/>
        </w:rPr>
      </w:pPr>
    </w:p>
    <w:p w:rsidR="00E042B6" w:rsidRPr="004A226F" w:rsidRDefault="00E042B6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042B6" w:rsidRDefault="00E042B6" w:rsidP="00CC0F00">
      <w:pPr>
        <w:ind w:firstLine="708"/>
        <w:jc w:val="both"/>
        <w:rPr>
          <w:sz w:val="24"/>
          <w:szCs w:val="24"/>
        </w:rPr>
      </w:pPr>
    </w:p>
    <w:p w:rsidR="00E042B6" w:rsidRDefault="00E042B6" w:rsidP="00E94B90">
      <w:pPr>
        <w:ind w:firstLine="708"/>
        <w:jc w:val="both"/>
        <w:rPr>
          <w:sz w:val="24"/>
          <w:szCs w:val="24"/>
        </w:rPr>
      </w:pPr>
      <w:r w:rsidRPr="00377ED9">
        <w:rPr>
          <w:sz w:val="24"/>
          <w:szCs w:val="24"/>
        </w:rPr>
        <w:t>Başbakanlığın 10/06/2014 tarih ve 61877266-010.03-0592 sayılı görüşü ile İçişleri Bakanlığı</w:t>
      </w:r>
      <w:r>
        <w:rPr>
          <w:sz w:val="24"/>
          <w:szCs w:val="24"/>
        </w:rPr>
        <w:t>’</w:t>
      </w:r>
      <w:r w:rsidRPr="00377ED9">
        <w:rPr>
          <w:sz w:val="24"/>
          <w:szCs w:val="24"/>
        </w:rPr>
        <w:t>nın 17/07/2014 tarih ve 65191134-250-7969 sayılı görüşleri doğrultusunda tadil edilen</w:t>
      </w:r>
      <w:r>
        <w:rPr>
          <w:sz w:val="24"/>
          <w:szCs w:val="24"/>
        </w:rPr>
        <w:t>,</w:t>
      </w:r>
      <w:r w:rsidRPr="00377ED9">
        <w:rPr>
          <w:sz w:val="24"/>
          <w:szCs w:val="24"/>
        </w:rPr>
        <w:t xml:space="preserve"> Belediyemiz Teftiş Kurulu Yönetmeliği</w:t>
      </w:r>
      <w:r>
        <w:rPr>
          <w:sz w:val="24"/>
          <w:szCs w:val="24"/>
        </w:rPr>
        <w:t>’nin kabulüne</w:t>
      </w:r>
      <w:r w:rsidRPr="00377ED9">
        <w:rPr>
          <w:sz w:val="24"/>
          <w:szCs w:val="24"/>
        </w:rPr>
        <w:t xml:space="preserve">, </w:t>
      </w:r>
      <w:r>
        <w:rPr>
          <w:sz w:val="24"/>
          <w:szCs w:val="24"/>
        </w:rPr>
        <w:t>yapılan oylama neticesinde, mevcudun oy birliği ile karar verildi.</w:t>
      </w:r>
    </w:p>
    <w:p w:rsidR="00E042B6" w:rsidRDefault="00E042B6" w:rsidP="00E94B90">
      <w:pPr>
        <w:ind w:firstLine="708"/>
        <w:jc w:val="both"/>
        <w:rPr>
          <w:sz w:val="24"/>
          <w:szCs w:val="24"/>
        </w:rPr>
      </w:pPr>
    </w:p>
    <w:p w:rsidR="00E042B6" w:rsidRDefault="00E042B6" w:rsidP="00322B00">
      <w:pPr>
        <w:ind w:firstLine="708"/>
        <w:jc w:val="both"/>
        <w:rPr>
          <w:sz w:val="24"/>
          <w:szCs w:val="24"/>
        </w:rPr>
      </w:pPr>
    </w:p>
    <w:p w:rsidR="00E042B6" w:rsidRDefault="00E042B6" w:rsidP="00322B00">
      <w:pPr>
        <w:ind w:firstLine="708"/>
        <w:jc w:val="both"/>
        <w:rPr>
          <w:sz w:val="24"/>
          <w:szCs w:val="24"/>
        </w:rPr>
      </w:pPr>
    </w:p>
    <w:p w:rsidR="00E042B6" w:rsidRPr="007B0767" w:rsidRDefault="00E042B6" w:rsidP="00322B00">
      <w:pPr>
        <w:jc w:val="both"/>
        <w:rPr>
          <w:sz w:val="24"/>
          <w:szCs w:val="24"/>
        </w:rPr>
      </w:pPr>
    </w:p>
    <w:p w:rsidR="00E042B6" w:rsidRDefault="00E042B6" w:rsidP="00322B00">
      <w:pPr>
        <w:jc w:val="both"/>
        <w:rPr>
          <w:b/>
          <w:bCs/>
          <w:sz w:val="24"/>
          <w:szCs w:val="24"/>
        </w:rPr>
      </w:pPr>
    </w:p>
    <w:p w:rsidR="00E042B6" w:rsidRDefault="00E042B6" w:rsidP="005F34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Burhanettin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E042B6" w:rsidRDefault="00E042B6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E042B6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B00"/>
    <w:rsid w:val="000249CD"/>
    <w:rsid w:val="00033217"/>
    <w:rsid w:val="000440F0"/>
    <w:rsid w:val="00054408"/>
    <w:rsid w:val="0007163A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C78B3"/>
    <w:rsid w:val="001C7EF3"/>
    <w:rsid w:val="001E77AD"/>
    <w:rsid w:val="001F5EF3"/>
    <w:rsid w:val="00210564"/>
    <w:rsid w:val="00213FEA"/>
    <w:rsid w:val="0022531D"/>
    <w:rsid w:val="002329F9"/>
    <w:rsid w:val="00232E0C"/>
    <w:rsid w:val="00234272"/>
    <w:rsid w:val="00240BE7"/>
    <w:rsid w:val="002410E6"/>
    <w:rsid w:val="00253B19"/>
    <w:rsid w:val="002B4F59"/>
    <w:rsid w:val="002D0C4E"/>
    <w:rsid w:val="002E0685"/>
    <w:rsid w:val="00322B00"/>
    <w:rsid w:val="00367902"/>
    <w:rsid w:val="003738BA"/>
    <w:rsid w:val="00377ED9"/>
    <w:rsid w:val="003903E8"/>
    <w:rsid w:val="003A0927"/>
    <w:rsid w:val="003A718F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877"/>
    <w:rsid w:val="00521457"/>
    <w:rsid w:val="00521D6F"/>
    <w:rsid w:val="00525E86"/>
    <w:rsid w:val="00541C16"/>
    <w:rsid w:val="005432E5"/>
    <w:rsid w:val="005464C6"/>
    <w:rsid w:val="00564A28"/>
    <w:rsid w:val="00576052"/>
    <w:rsid w:val="005C4551"/>
    <w:rsid w:val="005C5B43"/>
    <w:rsid w:val="005E258F"/>
    <w:rsid w:val="005F12B8"/>
    <w:rsid w:val="005F3417"/>
    <w:rsid w:val="00611248"/>
    <w:rsid w:val="006324DF"/>
    <w:rsid w:val="00632796"/>
    <w:rsid w:val="0066542E"/>
    <w:rsid w:val="00675FDF"/>
    <w:rsid w:val="00681D12"/>
    <w:rsid w:val="006B71CA"/>
    <w:rsid w:val="006F01AD"/>
    <w:rsid w:val="006F2CDE"/>
    <w:rsid w:val="006F3F5E"/>
    <w:rsid w:val="007705CD"/>
    <w:rsid w:val="00777F17"/>
    <w:rsid w:val="007B0767"/>
    <w:rsid w:val="007B44C7"/>
    <w:rsid w:val="00807B2E"/>
    <w:rsid w:val="00813361"/>
    <w:rsid w:val="0083340B"/>
    <w:rsid w:val="00896C59"/>
    <w:rsid w:val="008A054A"/>
    <w:rsid w:val="008D350E"/>
    <w:rsid w:val="00907594"/>
    <w:rsid w:val="00915CEC"/>
    <w:rsid w:val="00954E40"/>
    <w:rsid w:val="009652F3"/>
    <w:rsid w:val="00971491"/>
    <w:rsid w:val="00982D1F"/>
    <w:rsid w:val="0099703E"/>
    <w:rsid w:val="009B7C77"/>
    <w:rsid w:val="009D61F7"/>
    <w:rsid w:val="009F55CD"/>
    <w:rsid w:val="00A3631E"/>
    <w:rsid w:val="00A53461"/>
    <w:rsid w:val="00A91C33"/>
    <w:rsid w:val="00A91DEF"/>
    <w:rsid w:val="00B212F2"/>
    <w:rsid w:val="00B84392"/>
    <w:rsid w:val="00B90BC1"/>
    <w:rsid w:val="00B93B96"/>
    <w:rsid w:val="00BA4757"/>
    <w:rsid w:val="00BD1A04"/>
    <w:rsid w:val="00BD3427"/>
    <w:rsid w:val="00BF49D0"/>
    <w:rsid w:val="00C123BB"/>
    <w:rsid w:val="00C442C1"/>
    <w:rsid w:val="00C46023"/>
    <w:rsid w:val="00C61668"/>
    <w:rsid w:val="00C76076"/>
    <w:rsid w:val="00C81CE5"/>
    <w:rsid w:val="00CA7147"/>
    <w:rsid w:val="00CC0F00"/>
    <w:rsid w:val="00CC302F"/>
    <w:rsid w:val="00D006A2"/>
    <w:rsid w:val="00D12013"/>
    <w:rsid w:val="00D13CC2"/>
    <w:rsid w:val="00D303E3"/>
    <w:rsid w:val="00D42734"/>
    <w:rsid w:val="00D5228A"/>
    <w:rsid w:val="00D60479"/>
    <w:rsid w:val="00D92C8B"/>
    <w:rsid w:val="00D95262"/>
    <w:rsid w:val="00D97B5F"/>
    <w:rsid w:val="00DB3EE1"/>
    <w:rsid w:val="00DC69DA"/>
    <w:rsid w:val="00E042B6"/>
    <w:rsid w:val="00E35C88"/>
    <w:rsid w:val="00E74120"/>
    <w:rsid w:val="00E94B90"/>
    <w:rsid w:val="00EA1CA9"/>
    <w:rsid w:val="00EA4A5E"/>
    <w:rsid w:val="00EA79EA"/>
    <w:rsid w:val="00ED7BA4"/>
    <w:rsid w:val="00ED7D7B"/>
    <w:rsid w:val="00F16BA0"/>
    <w:rsid w:val="00F23CE9"/>
    <w:rsid w:val="00F44B94"/>
    <w:rsid w:val="00F50D86"/>
    <w:rsid w:val="00F77CF7"/>
    <w:rsid w:val="00F8079A"/>
    <w:rsid w:val="00F85111"/>
    <w:rsid w:val="00F85FE2"/>
    <w:rsid w:val="00FA05BE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DefaultParagraphFont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144</Words>
  <Characters>825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subject/>
  <dc:creator>ESER</dc:creator>
  <cp:keywords/>
  <dc:description/>
  <cp:lastModifiedBy>user</cp:lastModifiedBy>
  <cp:revision>21</cp:revision>
  <cp:lastPrinted>2014-07-18T12:21:00Z</cp:lastPrinted>
  <dcterms:created xsi:type="dcterms:W3CDTF">2014-07-17T12:04:00Z</dcterms:created>
  <dcterms:modified xsi:type="dcterms:W3CDTF">2014-07-18T12:21:00Z</dcterms:modified>
</cp:coreProperties>
</file>